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50E98" w:rsidRPr="00350E98" w:rsidTr="00350E9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98" w:rsidRPr="00350E98" w:rsidRDefault="00350E98" w:rsidP="00350E9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50E9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98" w:rsidRPr="00350E98" w:rsidRDefault="00350E98" w:rsidP="00350E9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50E98" w:rsidRPr="00350E98" w:rsidTr="00350E9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50E98" w:rsidRPr="00350E98" w:rsidRDefault="00350E98" w:rsidP="00350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0E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50E98" w:rsidRPr="00350E98" w:rsidTr="00350E9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0E98" w:rsidRPr="00350E98" w:rsidRDefault="00350E98" w:rsidP="00350E9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0E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0E98" w:rsidRPr="00350E98" w:rsidRDefault="00350E98" w:rsidP="00350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0E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50E98" w:rsidRPr="00350E98" w:rsidTr="00350E9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0E98" w:rsidRPr="00350E98" w:rsidRDefault="00350E98" w:rsidP="00350E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0E9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0E98" w:rsidRPr="00350E98" w:rsidRDefault="00350E98" w:rsidP="00350E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0E98">
              <w:rPr>
                <w:rFonts w:ascii="Arial" w:hAnsi="Arial" w:cs="Arial"/>
                <w:sz w:val="24"/>
                <w:szCs w:val="24"/>
                <w:lang w:val="en-ZA" w:eastAsia="en-ZA"/>
              </w:rPr>
              <w:t>11.7315</w:t>
            </w:r>
          </w:p>
        </w:tc>
      </w:tr>
      <w:tr w:rsidR="00350E98" w:rsidRPr="00350E98" w:rsidTr="00350E9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0E98" w:rsidRPr="00350E98" w:rsidRDefault="00350E98" w:rsidP="00350E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0E9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0E98" w:rsidRPr="00350E98" w:rsidRDefault="00350E98" w:rsidP="00350E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0E98">
              <w:rPr>
                <w:rFonts w:ascii="Arial" w:hAnsi="Arial" w:cs="Arial"/>
                <w:sz w:val="24"/>
                <w:szCs w:val="24"/>
                <w:lang w:val="en-ZA" w:eastAsia="en-ZA"/>
              </w:rPr>
              <w:t>16.3756</w:t>
            </w:r>
          </w:p>
        </w:tc>
      </w:tr>
      <w:tr w:rsidR="00350E98" w:rsidRPr="00350E98" w:rsidTr="00350E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0E98" w:rsidRPr="00350E98" w:rsidRDefault="00350E98" w:rsidP="00350E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0E9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0E98" w:rsidRPr="00350E98" w:rsidRDefault="00350E98" w:rsidP="00350E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0E98">
              <w:rPr>
                <w:rFonts w:ascii="Arial" w:hAnsi="Arial" w:cs="Arial"/>
                <w:sz w:val="24"/>
                <w:szCs w:val="24"/>
                <w:lang w:val="en-ZA" w:eastAsia="en-ZA"/>
              </w:rPr>
              <w:t>14.4987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C145B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C145B3" w:rsidRDefault="00C145B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145B3" w:rsidRDefault="00C145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C145B3" w:rsidTr="00C145B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145B3" w:rsidRDefault="00C145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 xml:space="preserve">Close out Rates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Crossed</w:t>
            </w:r>
          </w:p>
        </w:tc>
      </w:tr>
      <w:tr w:rsidR="00C145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145B3" w:rsidRDefault="00C145B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145B3" w:rsidRDefault="00C145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C145B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145B3" w:rsidRDefault="00C145B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145B3" w:rsidRDefault="00C145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11.7450</w:t>
            </w:r>
          </w:p>
        </w:tc>
      </w:tr>
      <w:tr w:rsidR="00C145B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145B3" w:rsidRDefault="00C145B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145B3" w:rsidRDefault="00C145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16.4319</w:t>
            </w:r>
          </w:p>
        </w:tc>
        <w:bookmarkStart w:id="0" w:name="_GoBack"/>
        <w:bookmarkEnd w:id="0"/>
      </w:tr>
      <w:tr w:rsidR="00C145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145B3" w:rsidRDefault="00C145B3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145B3" w:rsidRDefault="00C145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14.5042</w:t>
            </w:r>
          </w:p>
        </w:tc>
      </w:tr>
    </w:tbl>
    <w:p w:rsidR="00C145B3" w:rsidRPr="00035935" w:rsidRDefault="00C145B3" w:rsidP="00035935"/>
    <w:sectPr w:rsidR="00C145B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98"/>
    <w:rsid w:val="00025128"/>
    <w:rsid w:val="00035935"/>
    <w:rsid w:val="00220021"/>
    <w:rsid w:val="002961E0"/>
    <w:rsid w:val="00350E98"/>
    <w:rsid w:val="00685853"/>
    <w:rsid w:val="00775E6E"/>
    <w:rsid w:val="007E1A9E"/>
    <w:rsid w:val="008A1AC8"/>
    <w:rsid w:val="00AB3092"/>
    <w:rsid w:val="00BE7473"/>
    <w:rsid w:val="00C145B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B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45B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145B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145B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145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145B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145B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50E9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50E9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145B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145B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145B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145B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50E9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145B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50E9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14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B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45B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145B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145B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145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145B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145B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50E9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50E9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145B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145B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145B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145B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50E9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145B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50E9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1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2018-02-20T09:00:00Z</dcterms:created>
  <dcterms:modified xsi:type="dcterms:W3CDTF">2018-02-20T15:05:00Z</dcterms:modified>
</cp:coreProperties>
</file>